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5EE10" w14:textId="2EF9BA18" w:rsidR="00D34EA4" w:rsidRDefault="005059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F42660" wp14:editId="4EC20D39">
                <wp:simplePos x="0" y="0"/>
                <wp:positionH relativeFrom="page">
                  <wp:posOffset>2692400</wp:posOffset>
                </wp:positionH>
                <wp:positionV relativeFrom="page">
                  <wp:posOffset>9319260</wp:posOffset>
                </wp:positionV>
                <wp:extent cx="2195830" cy="274320"/>
                <wp:effectExtent l="0" t="0" r="0" b="5080"/>
                <wp:wrapThrough wrapText="bothSides">
                  <wp:wrapPolygon edited="0">
                    <wp:start x="250" y="0"/>
                    <wp:lineTo x="250" y="20000"/>
                    <wp:lineTo x="20988" y="20000"/>
                    <wp:lineTo x="20988" y="0"/>
                    <wp:lineTo x="25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A47BC" w14:textId="6C63ADA4" w:rsidR="0050594D" w:rsidRDefault="0050594D" w:rsidP="0050594D">
                            <w:pPr>
                              <w:pStyle w:val="ContactDetails"/>
                            </w:pPr>
                            <w:r>
                              <w:t>RUN TIME: APPROX. 20 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2pt;margin-top:733.8pt;width:172.9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" filled="f" stroked="f">
                <v:textbox inset=",0,,0">
                  <w:txbxContent>
                    <w:p w14:paraId="23DA47BC" w14:textId="6C63ADA4" w:rsidR="0050594D" w:rsidRDefault="0050594D" w:rsidP="0050594D">
                      <w:pPr>
                        <w:pStyle w:val="ContactDetails"/>
                      </w:pPr>
                      <w:r>
                        <w:t>RUN TIME: APPROX. 20 MINS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BA9E60" wp14:editId="2C583B4E">
                <wp:simplePos x="0" y="0"/>
                <wp:positionH relativeFrom="page">
                  <wp:posOffset>5853430</wp:posOffset>
                </wp:positionH>
                <wp:positionV relativeFrom="page">
                  <wp:posOffset>8851900</wp:posOffset>
                </wp:positionV>
                <wp:extent cx="0" cy="182880"/>
                <wp:effectExtent l="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0.9pt,697pt" to="460.9pt,7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" strokecolor="white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B9714C" wp14:editId="3677DC03">
                <wp:simplePos x="0" y="0"/>
                <wp:positionH relativeFrom="page">
                  <wp:posOffset>5905500</wp:posOffset>
                </wp:positionH>
                <wp:positionV relativeFrom="page">
                  <wp:posOffset>8851900</wp:posOffset>
                </wp:positionV>
                <wp:extent cx="1371600" cy="274320"/>
                <wp:effectExtent l="0" t="0" r="0" b="5080"/>
                <wp:wrapThrough wrapText="bothSides">
                  <wp:wrapPolygon edited="0">
                    <wp:start x="400" y="0"/>
                    <wp:lineTo x="400" y="20000"/>
                    <wp:lineTo x="20800" y="20000"/>
                    <wp:lineTo x="20800" y="0"/>
                    <wp:lineTo x="40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36290" w14:textId="5C0FAE4C" w:rsidR="00637B52" w:rsidRDefault="00637B52" w:rsidP="00717C6F">
                            <w:pPr>
                              <w:pStyle w:val="ContactDetails"/>
                              <w:jc w:val="right"/>
                            </w:pPr>
                            <w:r>
                              <w:t>Great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65pt;margin-top:697pt;width:108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" filled="f" stroked="f">
                <v:textbox inset=",0,,0">
                  <w:txbxContent>
                    <w:p w14:paraId="2D636290" w14:textId="5C0FAE4C" w:rsidR="00637B52" w:rsidRDefault="00637B52" w:rsidP="00717C6F">
                      <w:pPr>
                        <w:pStyle w:val="ContactDetails"/>
                        <w:jc w:val="right"/>
                      </w:pPr>
                      <w:r>
                        <w:t>Great Hall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6BB77" wp14:editId="091861D8">
                <wp:simplePos x="0" y="0"/>
                <wp:positionH relativeFrom="page">
                  <wp:posOffset>4013200</wp:posOffset>
                </wp:positionH>
                <wp:positionV relativeFrom="page">
                  <wp:posOffset>8851900</wp:posOffset>
                </wp:positionV>
                <wp:extent cx="1828800" cy="274320"/>
                <wp:effectExtent l="0" t="0" r="0" b="5080"/>
                <wp:wrapThrough wrapText="bothSides">
                  <wp:wrapPolygon edited="0">
                    <wp:start x="300" y="0"/>
                    <wp:lineTo x="300" y="20000"/>
                    <wp:lineTo x="21000" y="20000"/>
                    <wp:lineTo x="21000" y="0"/>
                    <wp:lineTo x="30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FBA77" w14:textId="3D072EB0" w:rsidR="00637B52" w:rsidRDefault="00637B52" w:rsidP="00717C6F">
                            <w:pPr>
                              <w:pStyle w:val="ContactDetails"/>
                            </w:pPr>
                            <w:r>
                              <w:t>December 13 @ 3:45pm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16pt;margin-top:697pt;width:2in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" filled="f" stroked="f">
                <v:textbox inset=",0,,0">
                  <w:txbxContent>
                    <w:p w14:paraId="61EFBA77" w14:textId="3D072EB0" w:rsidR="00637B52" w:rsidRDefault="00637B52" w:rsidP="00717C6F">
                      <w:pPr>
                        <w:pStyle w:val="ContactDetails"/>
                      </w:pPr>
                      <w:r>
                        <w:t>December 13 @ 3:45pm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2FBEC" wp14:editId="3D64F652">
                <wp:simplePos x="0" y="0"/>
                <wp:positionH relativeFrom="page">
                  <wp:posOffset>494665</wp:posOffset>
                </wp:positionH>
                <wp:positionV relativeFrom="page">
                  <wp:posOffset>8851900</wp:posOffset>
                </wp:positionV>
                <wp:extent cx="3429000" cy="274320"/>
                <wp:effectExtent l="0" t="0" r="0" b="5080"/>
                <wp:wrapThrough wrapText="bothSides">
                  <wp:wrapPolygon edited="0">
                    <wp:start x="160" y="0"/>
                    <wp:lineTo x="160" y="20000"/>
                    <wp:lineTo x="21280" y="20000"/>
                    <wp:lineTo x="21280" y="0"/>
                    <wp:lineTo x="16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5D102" w14:textId="4296E4B0" w:rsidR="00637B52" w:rsidRDefault="00637B52" w:rsidP="00717C6F">
                            <w:pPr>
                              <w:pStyle w:val="ContactDetails"/>
                            </w:pPr>
                            <w:r>
                              <w:t>1</w:t>
                            </w:r>
                            <w:r w:rsidR="0050594D">
                              <w:t xml:space="preserve">39 </w:t>
                            </w:r>
                            <w:proofErr w:type="spellStart"/>
                            <w:r w:rsidR="0050594D">
                              <w:t>Menahan</w:t>
                            </w:r>
                            <w:proofErr w:type="spellEnd"/>
                            <w:r w:rsidR="0050594D">
                              <w:t xml:space="preserve"> Street, Bushwick,</w:t>
                            </w:r>
                            <w:r>
                              <w:t xml:space="preserve"> Brooklyn 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8.95pt;margin-top:697pt;width:270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" filled="f" stroked="f">
                <v:textbox inset=",0,,0">
                  <w:txbxContent>
                    <w:p w14:paraId="3095D102" w14:textId="4296E4B0" w:rsidR="00637B52" w:rsidRDefault="00637B52" w:rsidP="00717C6F">
                      <w:pPr>
                        <w:pStyle w:val="ContactDetails"/>
                      </w:pPr>
                      <w:r>
                        <w:t>1</w:t>
                      </w:r>
                      <w:r w:rsidR="0050594D">
                        <w:t xml:space="preserve">39 </w:t>
                      </w:r>
                      <w:proofErr w:type="spellStart"/>
                      <w:r w:rsidR="0050594D">
                        <w:t>Menahan</w:t>
                      </w:r>
                      <w:proofErr w:type="spellEnd"/>
                      <w:r w:rsidR="0050594D">
                        <w:t xml:space="preserve"> Street, Bushwick,</w:t>
                      </w:r>
                      <w:r>
                        <w:t xml:space="preserve"> Brooklyn NY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0D677" wp14:editId="10E50B9E">
                <wp:simplePos x="0" y="0"/>
                <wp:positionH relativeFrom="page">
                  <wp:posOffset>457200</wp:posOffset>
                </wp:positionH>
                <wp:positionV relativeFrom="page">
                  <wp:posOffset>8852534</wp:posOffset>
                </wp:positionV>
                <wp:extent cx="6858000" cy="730885"/>
                <wp:effectExtent l="0" t="0" r="0" b="5715"/>
                <wp:wrapThrough wrapText="bothSides">
                  <wp:wrapPolygon edited="0">
                    <wp:start x="0" y="0"/>
                    <wp:lineTo x="0" y="21018"/>
                    <wp:lineTo x="21520" y="21018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308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697.05pt;width:540pt;height:5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" fillcolor="#a9a57c [3204]" stroked="f" strokeweight="2pt">
                <w10:wrap type="through" anchorx="page" anchory="page"/>
              </v:rect>
            </w:pict>
          </mc:Fallback>
        </mc:AlternateContent>
      </w:r>
      <w:r w:rsidR="0031055A">
        <w:rPr>
          <w:noProof/>
        </w:rPr>
        <w:drawing>
          <wp:anchor distT="0" distB="0" distL="114300" distR="114300" simplePos="0" relativeHeight="251659264" behindDoc="0" locked="0" layoutInCell="1" allowOverlap="1" wp14:anchorId="729ABB7E" wp14:editId="66D8E820">
            <wp:simplePos x="0" y="0"/>
            <wp:positionH relativeFrom="page">
              <wp:posOffset>401955</wp:posOffset>
            </wp:positionH>
            <wp:positionV relativeFrom="page">
              <wp:posOffset>3357245</wp:posOffset>
            </wp:positionV>
            <wp:extent cx="6858000" cy="4240530"/>
            <wp:effectExtent l="0" t="0" r="0" b="1270"/>
            <wp:wrapThrough wrapText="bothSides">
              <wp:wrapPolygon edited="0">
                <wp:start x="0" y="0"/>
                <wp:lineTo x="0" y="21477"/>
                <wp:lineTo x="21520" y="21477"/>
                <wp:lineTo x="21520" y="0"/>
                <wp:lineTo x="0" y="0"/>
              </wp:wrapPolygon>
            </wp:wrapThrough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4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55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1A6BF9" wp14:editId="5EA9E30A">
                <wp:simplePos x="0" y="0"/>
                <wp:positionH relativeFrom="page">
                  <wp:posOffset>457200</wp:posOffset>
                </wp:positionH>
                <wp:positionV relativeFrom="page">
                  <wp:posOffset>1586865</wp:posOffset>
                </wp:positionV>
                <wp:extent cx="6756400" cy="17703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77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54CC58" w14:textId="77777777" w:rsidR="00637B52" w:rsidRPr="00AF7C81" w:rsidRDefault="00637B52" w:rsidP="00AF7C81">
                            <w:pPr>
                              <w:rPr>
                                <w:rFonts w:ascii="Chalkduster" w:hAnsi="Chalkduster"/>
                                <w:b/>
                                <w:noProof/>
                                <w:color w:val="DFDCB7" w:themeColor="background2"/>
                                <w:sz w:val="144"/>
                                <w:szCs w:val="144"/>
                                <w14:glow w14:rad="101600">
                                  <w14:schemeClr w14:val="tx1">
                                    <w14:alpha w14:val="25000"/>
                                  </w14:schemeClr>
                                </w14:glow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noProof/>
                                <w:color w:val="DFDCB7" w:themeColor="background2"/>
                                <w:sz w:val="144"/>
                                <w:szCs w:val="144"/>
                                <w14:glow w14:rad="101600">
                                  <w14:schemeClr w14:val="tx1">
                                    <w14:alpha w14:val="25000"/>
                                  </w14:schemeClr>
                                </w14:glow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my</w:t>
                            </w:r>
                            <w:r w:rsidRPr="00AF7C81">
                              <w:rPr>
                                <w:b/>
                                <w:noProof/>
                                <w:color w:val="DFDCB7" w:themeColor="background2"/>
                                <w:sz w:val="144"/>
                                <w:szCs w:val="144"/>
                                <w14:glow w14:rad="101600">
                                  <w14:schemeClr w14:val="tx1">
                                    <w14:alpha w14:val="25000"/>
                                  </w14:schemeClr>
                                </w14:glow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AF7C81">
                              <w:rPr>
                                <w:rFonts w:ascii="Chalkduster" w:hAnsi="Chalkduster"/>
                                <w:b/>
                                <w:noProof/>
                                <w:color w:val="DFDCB7" w:themeColor="background2"/>
                                <w:sz w:val="144"/>
                                <w:szCs w:val="144"/>
                                <w14:glow w14:rad="101600">
                                  <w14:schemeClr w14:val="tx1">
                                    <w14:alpha w14:val="25000"/>
                                  </w14:schemeClr>
                                </w14:glow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hands</w:t>
                            </w:r>
                          </w:p>
                          <w:p w14:paraId="343014CD" w14:textId="77777777" w:rsidR="00637B52" w:rsidRPr="00AF7C81" w:rsidRDefault="00637B52">
                            <w:pPr>
                              <w:rPr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6pt;margin-top:124.95pt;width:532pt;height:139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" mv:complextextbox="1" filled="f" stroked="f">
                <v:textbox>
                  <w:txbxContent>
                    <w:p w14:paraId="3454CC58" w14:textId="77777777" w:rsidR="00637B52" w:rsidRPr="00AF7C81" w:rsidRDefault="00637B52" w:rsidP="00AF7C81">
                      <w:pPr>
                        <w:rPr>
                          <w:rFonts w:ascii="Chalkduster" w:hAnsi="Chalkduster"/>
                          <w:b/>
                          <w:noProof/>
                          <w:color w:val="DFDCB7" w:themeColor="background2"/>
                          <w:sz w:val="144"/>
                          <w:szCs w:val="144"/>
                          <w14:glow w14:rad="101600">
                            <w14:schemeClr w14:val="tx1">
                              <w14:alpha w14:val="25000"/>
                            </w14:schemeClr>
                          </w14:glow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halkduster" w:hAnsi="Chalkduster"/>
                          <w:b/>
                          <w:noProof/>
                          <w:color w:val="DFDCB7" w:themeColor="background2"/>
                          <w:sz w:val="144"/>
                          <w:szCs w:val="144"/>
                          <w14:glow w14:rad="101600">
                            <w14:schemeClr w14:val="tx1">
                              <w14:alpha w14:val="25000"/>
                            </w14:schemeClr>
                          </w14:glow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my</w:t>
                      </w:r>
                      <w:r w:rsidRPr="00AF7C81">
                        <w:rPr>
                          <w:b/>
                          <w:noProof/>
                          <w:color w:val="DFDCB7" w:themeColor="background2"/>
                          <w:sz w:val="144"/>
                          <w:szCs w:val="144"/>
                          <w14:glow w14:rad="101600">
                            <w14:schemeClr w14:val="tx1">
                              <w14:alpha w14:val="25000"/>
                            </w14:schemeClr>
                          </w14:glow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AF7C81">
                        <w:rPr>
                          <w:rFonts w:ascii="Chalkduster" w:hAnsi="Chalkduster"/>
                          <w:b/>
                          <w:noProof/>
                          <w:color w:val="DFDCB7" w:themeColor="background2"/>
                          <w:sz w:val="144"/>
                          <w:szCs w:val="144"/>
                          <w14:glow w14:rad="101600">
                            <w14:schemeClr w14:val="tx1">
                              <w14:alpha w14:val="25000"/>
                            </w14:schemeClr>
                          </w14:glow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hands</w:t>
                      </w:r>
                    </w:p>
                    <w:p w14:paraId="343014CD" w14:textId="77777777" w:rsidR="00637B52" w:rsidRPr="00AF7C81" w:rsidRDefault="00637B52">
                      <w:pPr>
                        <w:rPr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68B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2BB541" wp14:editId="64D55767">
                <wp:simplePos x="0" y="0"/>
                <wp:positionH relativeFrom="page">
                  <wp:posOffset>498475</wp:posOffset>
                </wp:positionH>
                <wp:positionV relativeFrom="page">
                  <wp:posOffset>457200</wp:posOffset>
                </wp:positionV>
                <wp:extent cx="6775450" cy="1130300"/>
                <wp:effectExtent l="0" t="0" r="0" b="12700"/>
                <wp:wrapThrough wrapText="bothSides">
                  <wp:wrapPolygon edited="0">
                    <wp:start x="81" y="0"/>
                    <wp:lineTo x="81" y="21357"/>
                    <wp:lineTo x="21458" y="21357"/>
                    <wp:lineTo x="21458" y="0"/>
                    <wp:lineTo x="81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D2A38" w14:textId="42745AF1" w:rsidR="00637B52" w:rsidRPr="00FA68B8" w:rsidRDefault="00637B52" w:rsidP="00557B6B">
                            <w:pPr>
                              <w:pStyle w:val="Heading2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A68B8">
                              <w:rPr>
                                <w:b/>
                                <w:sz w:val="44"/>
                                <w:szCs w:val="44"/>
                              </w:rPr>
                              <w:t>The S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|</w:t>
                            </w:r>
                            <w:r w:rsidRPr="00FA68B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A Bushwick Theatre Department </w:t>
                            </w:r>
                          </w:p>
                          <w:p w14:paraId="6999929D" w14:textId="77777777" w:rsidR="00637B52" w:rsidRPr="00FA68B8" w:rsidRDefault="00637B52" w:rsidP="00557B6B">
                            <w:pPr>
                              <w:pStyle w:val="Heading2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A68B8">
                              <w:rPr>
                                <w:b/>
                                <w:sz w:val="44"/>
                                <w:szCs w:val="44"/>
                              </w:rPr>
                              <w:t>The Bushwick Players</w:t>
                            </w:r>
                          </w:p>
                          <w:p w14:paraId="439A7CEF" w14:textId="77777777" w:rsidR="00637B52" w:rsidRPr="00FA68B8" w:rsidRDefault="00637B52" w:rsidP="00557B6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A68B8">
                              <w:rPr>
                                <w:b/>
                                <w:sz w:val="44"/>
                                <w:szCs w:val="44"/>
                              </w:rPr>
                              <w:t>Presents…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9.25pt;margin-top:36pt;width:533.5pt;height:8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" filled="f" stroked="f">
                <v:textbox inset=",,,0">
                  <w:txbxContent>
                    <w:p w14:paraId="538D2A38" w14:textId="42745AF1" w:rsidR="00637B52" w:rsidRPr="00FA68B8" w:rsidRDefault="00637B52" w:rsidP="00557B6B">
                      <w:pPr>
                        <w:pStyle w:val="Heading2"/>
                        <w:rPr>
                          <w:b/>
                          <w:sz w:val="44"/>
                          <w:szCs w:val="44"/>
                        </w:rPr>
                      </w:pPr>
                      <w:r w:rsidRPr="00FA68B8">
                        <w:rPr>
                          <w:b/>
                          <w:sz w:val="44"/>
                          <w:szCs w:val="44"/>
                        </w:rPr>
                        <w:t>The S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|</w:t>
                      </w:r>
                      <w:r w:rsidRPr="00FA68B8">
                        <w:rPr>
                          <w:b/>
                          <w:sz w:val="44"/>
                          <w:szCs w:val="44"/>
                        </w:rPr>
                        <w:t xml:space="preserve">A Bushwick Theatre Department </w:t>
                      </w:r>
                    </w:p>
                    <w:p w14:paraId="6999929D" w14:textId="77777777" w:rsidR="00637B52" w:rsidRPr="00FA68B8" w:rsidRDefault="00637B52" w:rsidP="00557B6B">
                      <w:pPr>
                        <w:pStyle w:val="Heading2"/>
                        <w:rPr>
                          <w:b/>
                          <w:sz w:val="44"/>
                          <w:szCs w:val="44"/>
                        </w:rPr>
                      </w:pPr>
                      <w:r w:rsidRPr="00FA68B8">
                        <w:rPr>
                          <w:b/>
                          <w:sz w:val="44"/>
                          <w:szCs w:val="44"/>
                        </w:rPr>
                        <w:t>The Bushwick Players</w:t>
                      </w:r>
                    </w:p>
                    <w:p w14:paraId="439A7CEF" w14:textId="77777777" w:rsidR="00637B52" w:rsidRPr="00FA68B8" w:rsidRDefault="00637B52" w:rsidP="00557B6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A68B8">
                        <w:rPr>
                          <w:b/>
                          <w:sz w:val="44"/>
                          <w:szCs w:val="44"/>
                        </w:rPr>
                        <w:t>Presents…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57B6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8704A0" wp14:editId="41C951C8">
                <wp:simplePos x="0" y="0"/>
                <wp:positionH relativeFrom="page">
                  <wp:posOffset>660400</wp:posOffset>
                </wp:positionH>
                <wp:positionV relativeFrom="page">
                  <wp:posOffset>8242300</wp:posOffset>
                </wp:positionV>
                <wp:extent cx="6375400" cy="431800"/>
                <wp:effectExtent l="0" t="0" r="0" b="0"/>
                <wp:wrapThrough wrapText="bothSides">
                  <wp:wrapPolygon edited="0">
                    <wp:start x="86" y="0"/>
                    <wp:lineTo x="86" y="20329"/>
                    <wp:lineTo x="21428" y="20329"/>
                    <wp:lineTo x="21428" y="0"/>
                    <wp:lineTo x="86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8638666" w14:textId="77B8C374" w:rsidR="00637B52" w:rsidRPr="00031F9C" w:rsidRDefault="00637B52" w:rsidP="00FA68B8">
                            <w:pPr>
                              <w:pStyle w:val="Heading2"/>
                              <w:rPr>
                                <w:noProof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Written and directed by Israel R. Hillery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52pt;margin-top:649pt;width:502pt;height:3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" mv:complextextbox="1" filled="f" stroked="f">
                <v:textbox>
                  <w:txbxContent>
                    <w:p w14:paraId="58638666" w14:textId="77B8C374" w:rsidR="00637B52" w:rsidRPr="00031F9C" w:rsidRDefault="00637B52" w:rsidP="00FA68B8">
                      <w:pPr>
                        <w:pStyle w:val="Heading2"/>
                        <w:rPr>
                          <w:noProof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Written and directed by Israel R. Hillery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57B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32F75" wp14:editId="0950987D">
                <wp:simplePos x="0" y="0"/>
                <wp:positionH relativeFrom="page">
                  <wp:posOffset>457200</wp:posOffset>
                </wp:positionH>
                <wp:positionV relativeFrom="page">
                  <wp:posOffset>7581900</wp:posOffset>
                </wp:positionV>
                <wp:extent cx="6731000" cy="584200"/>
                <wp:effectExtent l="0" t="0" r="0" b="0"/>
                <wp:wrapThrough wrapText="bothSides">
                  <wp:wrapPolygon edited="0">
                    <wp:start x="82" y="0"/>
                    <wp:lineTo x="82" y="20661"/>
                    <wp:lineTo x="21437" y="20661"/>
                    <wp:lineTo x="21437" y="0"/>
                    <wp:lineTo x="82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06F7F" w14:textId="77777777" w:rsidR="00637B52" w:rsidRPr="00AF7C81" w:rsidRDefault="00637B52" w:rsidP="006A111E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AF7C81">
                              <w:rPr>
                                <w:sz w:val="40"/>
                                <w:szCs w:val="40"/>
                              </w:rPr>
                              <w:t>An original choreopoem and theatrical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6pt;margin-top:597pt;width:53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" filled="f" stroked="f">
                <v:textbox inset=",,,0">
                  <w:txbxContent>
                    <w:p w14:paraId="7BD06F7F" w14:textId="77777777" w:rsidR="00637B52" w:rsidRPr="00AF7C81" w:rsidRDefault="00637B52" w:rsidP="006A111E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 w:rsidRPr="00AF7C81">
                        <w:rPr>
                          <w:sz w:val="40"/>
                          <w:szCs w:val="40"/>
                        </w:rPr>
                        <w:t>An original choreopoem and theatrical event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977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33591" wp14:editId="19702C90">
                <wp:simplePos x="0" y="0"/>
                <wp:positionH relativeFrom="page">
                  <wp:posOffset>558800</wp:posOffset>
                </wp:positionH>
                <wp:positionV relativeFrom="page">
                  <wp:posOffset>5638800</wp:posOffset>
                </wp:positionV>
                <wp:extent cx="6654800" cy="959485"/>
                <wp:effectExtent l="0" t="0" r="0" b="5715"/>
                <wp:wrapThrough wrapText="bothSides">
                  <wp:wrapPolygon edited="0">
                    <wp:start x="82" y="0"/>
                    <wp:lineTo x="82" y="21157"/>
                    <wp:lineTo x="21435" y="2115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65D6C" w14:textId="77777777" w:rsidR="00637B52" w:rsidRDefault="00637B52" w:rsidP="00AF7C81">
                            <w:pPr>
                              <w:pStyle w:val="Title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44pt;margin-top:444pt;width:524pt;height: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" filled="f" stroked="f">
                <v:textbox inset=",,,0">
                  <w:txbxContent>
                    <w:p w14:paraId="21A65D6C" w14:textId="77777777" w:rsidR="00637B52" w:rsidRDefault="00637B52" w:rsidP="00AF7C81">
                      <w:pPr>
                        <w:pStyle w:val="Title"/>
                        <w:jc w:val="lef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57B6B" w:rsidRPr="00557B6B">
        <w:rPr>
          <w:sz w:val="40"/>
          <w:szCs w:val="40"/>
        </w:rPr>
        <w:t xml:space="preserve"> </w: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F7C81"/>
    <w:rsid w:val="0002615A"/>
    <w:rsid w:val="00031F09"/>
    <w:rsid w:val="00033C9E"/>
    <w:rsid w:val="00080C7B"/>
    <w:rsid w:val="001B696D"/>
    <w:rsid w:val="002F6ED3"/>
    <w:rsid w:val="0031055A"/>
    <w:rsid w:val="0038421C"/>
    <w:rsid w:val="003B3441"/>
    <w:rsid w:val="004D7FB5"/>
    <w:rsid w:val="0050594D"/>
    <w:rsid w:val="00542FAF"/>
    <w:rsid w:val="00557B6B"/>
    <w:rsid w:val="005D6457"/>
    <w:rsid w:val="00637B52"/>
    <w:rsid w:val="0065585D"/>
    <w:rsid w:val="006A111E"/>
    <w:rsid w:val="00717C6F"/>
    <w:rsid w:val="00816385"/>
    <w:rsid w:val="009570B6"/>
    <w:rsid w:val="00983FF6"/>
    <w:rsid w:val="00AC0420"/>
    <w:rsid w:val="00AF7C81"/>
    <w:rsid w:val="00BA3340"/>
    <w:rsid w:val="00BD34F5"/>
    <w:rsid w:val="00C269DA"/>
    <w:rsid w:val="00C440BE"/>
    <w:rsid w:val="00D278C6"/>
    <w:rsid w:val="00D34EA4"/>
    <w:rsid w:val="00DE5458"/>
    <w:rsid w:val="00E2341A"/>
    <w:rsid w:val="00E9776E"/>
    <w:rsid w:val="00F758A3"/>
    <w:rsid w:val="00F930E4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50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554D3A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A9A57C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A9A57C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A79C7E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A9A57C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A79C7E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A9A57C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554D3A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A9A57C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A9A57C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A79C7E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A9A57C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A79C7E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A9A57C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10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Employee</dc:creator>
  <cp:keywords/>
  <dc:description/>
  <cp:lastModifiedBy>SA Employee</cp:lastModifiedBy>
  <cp:revision>5</cp:revision>
  <cp:lastPrinted>2016-11-07T22:40:00Z</cp:lastPrinted>
  <dcterms:created xsi:type="dcterms:W3CDTF">2016-11-07T00:28:00Z</dcterms:created>
  <dcterms:modified xsi:type="dcterms:W3CDTF">2016-11-17T02:11:00Z</dcterms:modified>
  <cp:category/>
</cp:coreProperties>
</file>